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57" w:rsidRPr="00FB63C8" w:rsidRDefault="004D1957" w:rsidP="004D1957">
      <w:pPr>
        <w:ind w:left="-100"/>
      </w:pPr>
    </w:p>
    <w:p w:rsidR="00AA54F0" w:rsidRDefault="00AA54F0" w:rsidP="00BE7114">
      <w:pPr>
        <w:ind w:left="-100"/>
        <w:rPr>
          <w:lang w:val="es-ES"/>
        </w:rPr>
      </w:pPr>
    </w:p>
    <w:tbl>
      <w:tblPr>
        <w:tblW w:w="9700" w:type="dxa"/>
        <w:tblInd w:w="-30" w:type="dxa"/>
        <w:tblBorders>
          <w:top w:val="double" w:sz="2" w:space="0" w:color="339966"/>
          <w:left w:val="double" w:sz="2" w:space="0" w:color="339966"/>
          <w:bottom w:val="double" w:sz="2" w:space="0" w:color="339966"/>
          <w:right w:val="double" w:sz="2" w:space="0" w:color="339966"/>
          <w:insideH w:val="double" w:sz="2" w:space="0" w:color="339966"/>
          <w:insideV w:val="double" w:sz="2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284"/>
        <w:gridCol w:w="259"/>
        <w:gridCol w:w="307"/>
        <w:gridCol w:w="284"/>
        <w:gridCol w:w="283"/>
        <w:gridCol w:w="284"/>
        <w:gridCol w:w="141"/>
        <w:gridCol w:w="1134"/>
        <w:gridCol w:w="159"/>
        <w:gridCol w:w="408"/>
        <w:gridCol w:w="142"/>
        <w:gridCol w:w="834"/>
        <w:gridCol w:w="442"/>
        <w:gridCol w:w="283"/>
        <w:gridCol w:w="128"/>
        <w:gridCol w:w="298"/>
        <w:gridCol w:w="206"/>
        <w:gridCol w:w="77"/>
        <w:gridCol w:w="1134"/>
        <w:gridCol w:w="567"/>
        <w:gridCol w:w="953"/>
      </w:tblGrid>
      <w:tr w:rsidR="00F731CC" w:rsidRPr="00EA759F" w:rsidTr="00533C2E">
        <w:trPr>
          <w:trHeight w:val="397"/>
        </w:trPr>
        <w:tc>
          <w:tcPr>
            <w:tcW w:w="6054" w:type="dxa"/>
            <w:gridSpan w:val="14"/>
            <w:shd w:val="clear" w:color="auto" w:fill="F3F3F3"/>
            <w:vAlign w:val="center"/>
          </w:tcPr>
          <w:p w:rsidR="00F731CC" w:rsidRPr="00F731CC" w:rsidRDefault="00F731CC" w:rsidP="003D67D7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DADES </w:t>
            </w:r>
            <w:r w:rsidR="003D67D7">
              <w:rPr>
                <w:rFonts w:ascii="Calibri" w:hAnsi="Calibri" w:cs="Arial"/>
                <w:b/>
                <w:bCs/>
                <w:sz w:val="24"/>
                <w:szCs w:val="24"/>
              </w:rPr>
              <w:t>DE L’</w:t>
            </w: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>OFERTA DE TREBAL</w:t>
            </w:r>
            <w:r w:rsidR="005F23AF">
              <w:rPr>
                <w:rFonts w:ascii="Calibri" w:hAnsi="Calibri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15" w:type="dxa"/>
            <w:gridSpan w:val="4"/>
            <w:shd w:val="clear" w:color="auto" w:fill="F3F3F3"/>
            <w:vAlign w:val="center"/>
          </w:tcPr>
          <w:p w:rsidR="00F731CC" w:rsidRPr="00F731CC" w:rsidRDefault="00F731CC" w:rsidP="00DF68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731" w:type="dxa"/>
            <w:gridSpan w:val="4"/>
            <w:shd w:val="clear" w:color="auto" w:fill="FFFFFF"/>
            <w:vAlign w:val="center"/>
          </w:tcPr>
          <w:p w:rsidR="00533C2E" w:rsidRPr="00533C2E" w:rsidRDefault="00C26E00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19/04/2017</w:t>
            </w:r>
          </w:p>
        </w:tc>
      </w:tr>
      <w:tr w:rsidR="00F731CC" w:rsidRPr="00EA759F" w:rsidTr="00533C2E">
        <w:trPr>
          <w:trHeight w:val="397"/>
        </w:trPr>
        <w:tc>
          <w:tcPr>
            <w:tcW w:w="1636" w:type="dxa"/>
            <w:gridSpan w:val="3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Nom Empresa</w:t>
            </w:r>
          </w:p>
        </w:tc>
        <w:tc>
          <w:tcPr>
            <w:tcW w:w="8064" w:type="dxa"/>
            <w:gridSpan w:val="19"/>
            <w:vAlign w:val="center"/>
          </w:tcPr>
          <w:p w:rsidR="00F731CC" w:rsidRPr="00533C2E" w:rsidRDefault="00C26E00" w:rsidP="002D4A2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CREACIONES AROMATICAS INDUSTRIALES, SA</w:t>
            </w:r>
          </w:p>
        </w:tc>
      </w:tr>
      <w:tr w:rsidR="00F731CC" w:rsidRPr="00EA759F" w:rsidTr="00533C2E">
        <w:trPr>
          <w:trHeight w:val="397"/>
        </w:trPr>
        <w:tc>
          <w:tcPr>
            <w:tcW w:w="1093" w:type="dxa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Adreça</w:t>
            </w:r>
          </w:p>
        </w:tc>
        <w:tc>
          <w:tcPr>
            <w:tcW w:w="8607" w:type="dxa"/>
            <w:gridSpan w:val="21"/>
            <w:vAlign w:val="center"/>
          </w:tcPr>
          <w:p w:rsidR="00F731CC" w:rsidRPr="00533C2E" w:rsidRDefault="00C26E00" w:rsidP="002D4A2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J. CUATRECASES I ARUMI, 2</w:t>
            </w:r>
          </w:p>
        </w:tc>
      </w:tr>
      <w:tr w:rsidR="00F731CC" w:rsidRPr="00EA759F" w:rsidTr="00533C2E">
        <w:trPr>
          <w:trHeight w:val="397"/>
        </w:trPr>
        <w:tc>
          <w:tcPr>
            <w:tcW w:w="1377" w:type="dxa"/>
            <w:gridSpan w:val="2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Codi postal</w:t>
            </w:r>
          </w:p>
        </w:tc>
        <w:tc>
          <w:tcPr>
            <w:tcW w:w="1558" w:type="dxa"/>
            <w:gridSpan w:val="6"/>
            <w:vAlign w:val="center"/>
          </w:tcPr>
          <w:p w:rsidR="00F731CC" w:rsidRPr="00533C2E" w:rsidRDefault="00C26E00" w:rsidP="002D4A2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08192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F731CC" w:rsidRPr="00F731CC" w:rsidRDefault="00F731CC" w:rsidP="002D4A2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Població</w:t>
            </w:r>
          </w:p>
        </w:tc>
        <w:tc>
          <w:tcPr>
            <w:tcW w:w="5631" w:type="dxa"/>
            <w:gridSpan w:val="13"/>
            <w:vAlign w:val="center"/>
          </w:tcPr>
          <w:p w:rsidR="00F731CC" w:rsidRPr="00533C2E" w:rsidRDefault="00C26E00" w:rsidP="00F731C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SANT QUIRZE DEL VALLÈS</w:t>
            </w:r>
          </w:p>
        </w:tc>
      </w:tr>
      <w:tr w:rsidR="00F731CC" w:rsidRPr="00EA759F" w:rsidTr="00533C2E">
        <w:trPr>
          <w:trHeight w:val="397"/>
        </w:trPr>
        <w:tc>
          <w:tcPr>
            <w:tcW w:w="1377" w:type="dxa"/>
            <w:gridSpan w:val="2"/>
            <w:shd w:val="clear" w:color="auto" w:fill="F3F3F3"/>
            <w:vAlign w:val="center"/>
          </w:tcPr>
          <w:p w:rsidR="00F731CC" w:rsidRPr="00F731CC" w:rsidRDefault="00F731CC" w:rsidP="00533C2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Telèfon</w:t>
            </w:r>
          </w:p>
        </w:tc>
        <w:tc>
          <w:tcPr>
            <w:tcW w:w="1558" w:type="dxa"/>
            <w:gridSpan w:val="6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1843" w:type="dxa"/>
            <w:gridSpan w:val="4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3402" w:type="dxa"/>
            <w:gridSpan w:val="8"/>
            <w:shd w:val="clear" w:color="auto" w:fill="F3F3F3"/>
            <w:vAlign w:val="center"/>
          </w:tcPr>
          <w:p w:rsidR="00F731CC" w:rsidRPr="00F731CC" w:rsidRDefault="00F731CC" w:rsidP="00061DA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Corre</w:t>
            </w:r>
            <w:r w:rsidR="00061DAC">
              <w:rPr>
                <w:rFonts w:ascii="Calibri" w:hAnsi="Calibri" w:cs="Arial"/>
                <w:b/>
                <w:bCs/>
                <w:sz w:val="22"/>
                <w:szCs w:val="22"/>
              </w:rPr>
              <w:t>u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electrònic</w:t>
            </w:r>
          </w:p>
        </w:tc>
        <w:tc>
          <w:tcPr>
            <w:tcW w:w="1520" w:type="dxa"/>
            <w:gridSpan w:val="2"/>
            <w:shd w:val="clear" w:color="auto" w:fill="F3F3F3"/>
            <w:vAlign w:val="center"/>
          </w:tcPr>
          <w:p w:rsidR="00F731CC" w:rsidRPr="00F731CC" w:rsidRDefault="00F731CC" w:rsidP="00061DA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  <w:r w:rsidR="00061DA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úm. 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Persones Plantilla</w:t>
            </w:r>
          </w:p>
        </w:tc>
      </w:tr>
      <w:tr w:rsidR="00F731CC" w:rsidRPr="00EA759F" w:rsidTr="00533C2E">
        <w:trPr>
          <w:trHeight w:val="397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F731CC" w:rsidRPr="00533C2E" w:rsidRDefault="00C26E00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937123233</w:t>
            </w:r>
          </w:p>
        </w:tc>
        <w:tc>
          <w:tcPr>
            <w:tcW w:w="1558" w:type="dxa"/>
            <w:gridSpan w:val="6"/>
            <w:shd w:val="clear" w:color="auto" w:fill="auto"/>
            <w:vAlign w:val="center"/>
          </w:tcPr>
          <w:p w:rsidR="00F731CC" w:rsidRPr="00533C2E" w:rsidRDefault="00F731CC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731CC" w:rsidRPr="00533C2E" w:rsidRDefault="00C26E00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A60402989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F731CC" w:rsidRPr="00533C2E" w:rsidRDefault="0001577A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hyperlink r:id="rId8" w:history="1">
              <w:r w:rsidR="00C26E00" w:rsidRPr="006477DB">
                <w:rPr>
                  <w:rStyle w:val="Hipervnculo"/>
                  <w:rFonts w:ascii="Calibri" w:hAnsi="Calibri" w:cs="Arial"/>
                  <w:bCs/>
                  <w:sz w:val="22"/>
                  <w:szCs w:val="22"/>
                </w:rPr>
                <w:t>rhcarinsa@carinsa.com</w:t>
              </w:r>
            </w:hyperlink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F731CC" w:rsidRPr="00533C2E" w:rsidRDefault="00C26E00" w:rsidP="00533C2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47</w:t>
            </w:r>
          </w:p>
        </w:tc>
      </w:tr>
      <w:tr w:rsidR="00F731CC" w:rsidRPr="00EA759F" w:rsidTr="00322CBF">
        <w:trPr>
          <w:trHeight w:val="397"/>
        </w:trPr>
        <w:tc>
          <w:tcPr>
            <w:tcW w:w="2227" w:type="dxa"/>
            <w:gridSpan w:val="5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CNAE Descripció Activitat</w:t>
            </w:r>
          </w:p>
        </w:tc>
        <w:tc>
          <w:tcPr>
            <w:tcW w:w="7473" w:type="dxa"/>
            <w:gridSpan w:val="17"/>
            <w:shd w:val="clear" w:color="auto" w:fill="auto"/>
            <w:vAlign w:val="center"/>
          </w:tcPr>
          <w:p w:rsidR="00F731CC" w:rsidRPr="00533C2E" w:rsidRDefault="00C26E00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FABRICACIÓ D’OLIS ESSENCIALS</w:t>
            </w:r>
          </w:p>
        </w:tc>
      </w:tr>
      <w:tr w:rsidR="00F731CC" w:rsidRPr="00EA759F" w:rsidTr="00322CBF">
        <w:trPr>
          <w:trHeight w:val="397"/>
        </w:trPr>
        <w:tc>
          <w:tcPr>
            <w:tcW w:w="2227" w:type="dxa"/>
            <w:gridSpan w:val="5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Responsable selecció</w:t>
            </w:r>
          </w:p>
        </w:tc>
        <w:tc>
          <w:tcPr>
            <w:tcW w:w="3385" w:type="dxa"/>
            <w:gridSpan w:val="8"/>
            <w:vAlign w:val="center"/>
          </w:tcPr>
          <w:p w:rsidR="00F731CC" w:rsidRPr="00533C2E" w:rsidRDefault="00C26E00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MIQUEL NAVARRO</w:t>
            </w:r>
          </w:p>
        </w:tc>
        <w:tc>
          <w:tcPr>
            <w:tcW w:w="725" w:type="dxa"/>
            <w:gridSpan w:val="2"/>
            <w:shd w:val="clear" w:color="auto" w:fill="F3F3F3"/>
            <w:vAlign w:val="center"/>
          </w:tcPr>
          <w:p w:rsidR="00F731CC" w:rsidRPr="00F731CC" w:rsidRDefault="00F731CC" w:rsidP="00F731C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Càrrec</w:t>
            </w:r>
          </w:p>
        </w:tc>
        <w:tc>
          <w:tcPr>
            <w:tcW w:w="3363" w:type="dxa"/>
            <w:gridSpan w:val="7"/>
            <w:vAlign w:val="center"/>
          </w:tcPr>
          <w:p w:rsidR="00F731CC" w:rsidRPr="00533C2E" w:rsidRDefault="00C26E00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RESPONSABLE RRHH</w:t>
            </w:r>
          </w:p>
        </w:tc>
      </w:tr>
      <w:tr w:rsidR="00F731CC" w:rsidRPr="00EA759F" w:rsidTr="005F6C21">
        <w:trPr>
          <w:trHeight w:val="397"/>
        </w:trPr>
        <w:tc>
          <w:tcPr>
            <w:tcW w:w="2227" w:type="dxa"/>
            <w:gridSpan w:val="5"/>
            <w:shd w:val="clear" w:color="auto" w:fill="F3F3F3"/>
            <w:vAlign w:val="center"/>
          </w:tcPr>
          <w:p w:rsidR="00F731CC" w:rsidRPr="00F731CC" w:rsidRDefault="00F731CC" w:rsidP="005F6C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Lloc de </w:t>
            </w:r>
            <w:r w:rsidR="005F6C21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reball ofert</w:t>
            </w:r>
          </w:p>
        </w:tc>
        <w:tc>
          <w:tcPr>
            <w:tcW w:w="7473" w:type="dxa"/>
            <w:gridSpan w:val="17"/>
            <w:vAlign w:val="center"/>
          </w:tcPr>
          <w:p w:rsidR="00F731CC" w:rsidRPr="00533C2E" w:rsidRDefault="002E5AB8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AUXILIAR DE LABORATORI</w:t>
            </w:r>
          </w:p>
        </w:tc>
      </w:tr>
      <w:tr w:rsidR="00F731CC" w:rsidRPr="00EA759F" w:rsidTr="00533C2E">
        <w:trPr>
          <w:trHeight w:val="397"/>
        </w:trPr>
        <w:tc>
          <w:tcPr>
            <w:tcW w:w="2794" w:type="dxa"/>
            <w:gridSpan w:val="7"/>
            <w:shd w:val="clear" w:color="auto" w:fill="F3F3F3"/>
            <w:vAlign w:val="center"/>
          </w:tcPr>
          <w:p w:rsidR="00F731CC" w:rsidRPr="00F731CC" w:rsidRDefault="00F731CC" w:rsidP="00533C2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  <w:r w:rsidR="00533C2E">
              <w:rPr>
                <w:rFonts w:ascii="Calibri" w:hAnsi="Calibri" w:cs="Arial"/>
                <w:b/>
                <w:bCs/>
                <w:sz w:val="22"/>
                <w:szCs w:val="22"/>
              </w:rPr>
              <w:t>úm.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persones a contractar</w:t>
            </w:r>
          </w:p>
        </w:tc>
        <w:tc>
          <w:tcPr>
            <w:tcW w:w="6906" w:type="dxa"/>
            <w:gridSpan w:val="15"/>
            <w:vAlign w:val="center"/>
          </w:tcPr>
          <w:p w:rsidR="00F731CC" w:rsidRPr="00533C2E" w:rsidRDefault="00C26E00" w:rsidP="00533C2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</w:tr>
      <w:tr w:rsidR="00F731CC" w:rsidRPr="00EA759F" w:rsidTr="000D4243">
        <w:trPr>
          <w:trHeight w:val="1234"/>
        </w:trPr>
        <w:tc>
          <w:tcPr>
            <w:tcW w:w="2794" w:type="dxa"/>
            <w:gridSpan w:val="7"/>
            <w:shd w:val="clear" w:color="auto" w:fill="F3F3F3"/>
          </w:tcPr>
          <w:p w:rsidR="00F731CC" w:rsidRPr="00F731CC" w:rsidRDefault="00F731CC" w:rsidP="00FC040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Descripció de l</w:t>
            </w:r>
            <w:r w:rsidR="00FC0407">
              <w:rPr>
                <w:rFonts w:ascii="Calibri" w:hAnsi="Calibri" w:cs="Arial"/>
                <w:b/>
                <w:bCs/>
                <w:sz w:val="22"/>
                <w:szCs w:val="22"/>
              </w:rPr>
              <w:t>es tasques a r</w:t>
            </w:r>
            <w:r w:rsidR="00533C2E">
              <w:rPr>
                <w:rFonts w:ascii="Calibri" w:hAnsi="Calibri" w:cs="Arial"/>
                <w:b/>
                <w:bCs/>
                <w:sz w:val="22"/>
                <w:szCs w:val="22"/>
              </w:rPr>
              <w:t>ealitzar</w:t>
            </w:r>
          </w:p>
        </w:tc>
        <w:tc>
          <w:tcPr>
            <w:tcW w:w="6906" w:type="dxa"/>
            <w:gridSpan w:val="15"/>
          </w:tcPr>
          <w:p w:rsidR="00533C2E" w:rsidRPr="00533C2E" w:rsidRDefault="002E5AB8" w:rsidP="00681B6B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Realitzar tasques de laboratori</w:t>
            </w:r>
            <w:r w:rsidR="00681B6B">
              <w:rPr>
                <w:rFonts w:ascii="Calibri" w:hAnsi="Calibri" w:cs="Arial"/>
                <w:bCs/>
                <w:sz w:val="22"/>
                <w:szCs w:val="22"/>
              </w:rPr>
              <w:t xml:space="preserve">, preparació de productes càrnics, aplicació d’aromes als productes </w:t>
            </w:r>
            <w:proofErr w:type="spellStart"/>
            <w:r w:rsidR="00681B6B">
              <w:rPr>
                <w:rFonts w:ascii="Calibri" w:hAnsi="Calibri" w:cs="Arial"/>
                <w:bCs/>
                <w:sz w:val="22"/>
                <w:szCs w:val="22"/>
              </w:rPr>
              <w:t>el.laborats</w:t>
            </w:r>
            <w:proofErr w:type="spellEnd"/>
            <w:r w:rsidR="00681B6B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</w:tr>
      <w:tr w:rsidR="00F731CC" w:rsidRPr="00EA759F" w:rsidTr="00533C2E">
        <w:trPr>
          <w:trHeight w:val="397"/>
        </w:trPr>
        <w:tc>
          <w:tcPr>
            <w:tcW w:w="2794" w:type="dxa"/>
            <w:gridSpan w:val="7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Experiència Laboral</w:t>
            </w:r>
          </w:p>
        </w:tc>
        <w:tc>
          <w:tcPr>
            <w:tcW w:w="1434" w:type="dxa"/>
            <w:gridSpan w:val="3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SI (</w:t>
            </w:r>
            <w:r w:rsidR="00533C2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EN 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ANYS)</w:t>
            </w:r>
          </w:p>
        </w:tc>
        <w:tc>
          <w:tcPr>
            <w:tcW w:w="2818" w:type="dxa"/>
            <w:gridSpan w:val="9"/>
            <w:shd w:val="clear" w:color="auto" w:fill="auto"/>
            <w:vAlign w:val="center"/>
          </w:tcPr>
          <w:p w:rsidR="00F731CC" w:rsidRPr="00322CBF" w:rsidRDefault="002E5AB8" w:rsidP="00F731C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  <w:r w:rsidR="00533C2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REQUERIDA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731CC" w:rsidRPr="00322CBF" w:rsidRDefault="00F731CC" w:rsidP="00F731C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731CC" w:rsidRPr="00EA759F" w:rsidTr="00F731CC">
        <w:trPr>
          <w:trHeight w:val="379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F731CC" w:rsidRPr="00F731CC" w:rsidRDefault="00F731CC" w:rsidP="00322CB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En el cas de candidats amb discapacitat, i</w:t>
            </w:r>
            <w:r w:rsidR="00322CBF">
              <w:rPr>
                <w:rFonts w:ascii="Calibri" w:hAnsi="Calibri" w:cs="Arial"/>
                <w:b/>
                <w:bCs/>
                <w:sz w:val="22"/>
                <w:szCs w:val="22"/>
              </w:rPr>
              <w:t>ndicar altres dades complementà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ries</w:t>
            </w:r>
          </w:p>
        </w:tc>
      </w:tr>
      <w:tr w:rsidR="00F731CC" w:rsidRPr="00EA759F" w:rsidTr="002D4A22">
        <w:trPr>
          <w:trHeight w:val="609"/>
        </w:trPr>
        <w:tc>
          <w:tcPr>
            <w:tcW w:w="9700" w:type="dxa"/>
            <w:gridSpan w:val="22"/>
            <w:shd w:val="clear" w:color="auto" w:fill="FFFFFF"/>
            <w:vAlign w:val="center"/>
          </w:tcPr>
          <w:p w:rsidR="00F731CC" w:rsidRPr="00FB63C8" w:rsidRDefault="00F731CC" w:rsidP="00211B2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731CC" w:rsidRPr="00EA759F" w:rsidTr="00F731CC">
        <w:trPr>
          <w:trHeight w:val="397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>CONDICIONS LABORALS</w:t>
            </w:r>
          </w:p>
        </w:tc>
      </w:tr>
      <w:tr w:rsidR="00F731CC" w:rsidRPr="00EA759F" w:rsidTr="00322CBF">
        <w:trPr>
          <w:trHeight w:val="537"/>
        </w:trPr>
        <w:tc>
          <w:tcPr>
            <w:tcW w:w="1943" w:type="dxa"/>
            <w:gridSpan w:val="4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Tipus de contracte</w:t>
            </w:r>
          </w:p>
        </w:tc>
        <w:tc>
          <w:tcPr>
            <w:tcW w:w="2693" w:type="dxa"/>
            <w:gridSpan w:val="7"/>
            <w:vAlign w:val="center"/>
          </w:tcPr>
          <w:p w:rsidR="00F731CC" w:rsidRPr="00322CBF" w:rsidRDefault="00681B6B" w:rsidP="00322CBF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Temporal</w:t>
            </w:r>
          </w:p>
        </w:tc>
        <w:tc>
          <w:tcPr>
            <w:tcW w:w="2127" w:type="dxa"/>
            <w:gridSpan w:val="6"/>
            <w:shd w:val="clear" w:color="auto" w:fill="F3F3F3"/>
            <w:vAlign w:val="center"/>
          </w:tcPr>
          <w:p w:rsidR="00F731CC" w:rsidRPr="00F731CC" w:rsidRDefault="00F731CC" w:rsidP="00322C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Duració del contracte</w:t>
            </w:r>
          </w:p>
        </w:tc>
        <w:tc>
          <w:tcPr>
            <w:tcW w:w="2937" w:type="dxa"/>
            <w:gridSpan w:val="5"/>
            <w:vAlign w:val="center"/>
          </w:tcPr>
          <w:p w:rsidR="00F731CC" w:rsidRPr="00322CBF" w:rsidRDefault="00681B6B" w:rsidP="00322CBF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 mesos</w:t>
            </w:r>
          </w:p>
        </w:tc>
      </w:tr>
      <w:tr w:rsidR="00F731CC" w:rsidRPr="00EA759F" w:rsidTr="00322CBF">
        <w:trPr>
          <w:trHeight w:val="537"/>
        </w:trPr>
        <w:tc>
          <w:tcPr>
            <w:tcW w:w="1943" w:type="dxa"/>
            <w:gridSpan w:val="4"/>
            <w:shd w:val="clear" w:color="auto" w:fill="F3F3F3"/>
            <w:vAlign w:val="center"/>
          </w:tcPr>
          <w:p w:rsidR="00F731CC" w:rsidRPr="00F731CC" w:rsidRDefault="00322CBF" w:rsidP="00322CB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Data d’i</w:t>
            </w:r>
            <w:r w:rsidR="00F731CC"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nici del contracte</w:t>
            </w:r>
          </w:p>
        </w:tc>
        <w:tc>
          <w:tcPr>
            <w:tcW w:w="2693" w:type="dxa"/>
            <w:gridSpan w:val="7"/>
            <w:vAlign w:val="center"/>
          </w:tcPr>
          <w:p w:rsidR="00F731CC" w:rsidRPr="00322CBF" w:rsidRDefault="00C26E00" w:rsidP="00322CBF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INMEDIATA</w:t>
            </w:r>
          </w:p>
        </w:tc>
        <w:tc>
          <w:tcPr>
            <w:tcW w:w="1829" w:type="dxa"/>
            <w:gridSpan w:val="5"/>
            <w:shd w:val="clear" w:color="auto" w:fill="F3F3F3"/>
            <w:vAlign w:val="center"/>
          </w:tcPr>
          <w:p w:rsidR="00322CBF" w:rsidRDefault="00322CBF" w:rsidP="00322C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Sou mensual brut</w:t>
            </w:r>
          </w:p>
          <w:p w:rsidR="00F731CC" w:rsidRPr="00F731CC" w:rsidRDefault="00421CB4" w:rsidP="00322C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</w:t>
            </w:r>
            <w:r w:rsidR="00322C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núm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322C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 p</w:t>
            </w:r>
            <w:r w:rsidR="00F731CC"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agues</w:t>
            </w:r>
          </w:p>
        </w:tc>
        <w:tc>
          <w:tcPr>
            <w:tcW w:w="3235" w:type="dxa"/>
            <w:gridSpan w:val="6"/>
            <w:vAlign w:val="center"/>
          </w:tcPr>
          <w:p w:rsidR="00F731CC" w:rsidRPr="00322CBF" w:rsidRDefault="00681B6B" w:rsidP="00322CBF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1160</w:t>
            </w:r>
            <w:r w:rsidR="002E5AB8">
              <w:rPr>
                <w:rFonts w:ascii="Calibri" w:hAnsi="Calibri" w:cs="Arial"/>
                <w:bCs/>
                <w:sz w:val="22"/>
                <w:szCs w:val="22"/>
              </w:rPr>
              <w:t>x14</w:t>
            </w:r>
          </w:p>
        </w:tc>
      </w:tr>
      <w:tr w:rsidR="00F731CC" w:rsidRPr="00EA759F" w:rsidTr="00F731CC">
        <w:trPr>
          <w:trHeight w:val="397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F731CC" w:rsidRPr="00F731CC" w:rsidRDefault="001536A1" w:rsidP="005815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Jornada l</w:t>
            </w:r>
            <w:r w:rsidR="00F731CC"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aboral (completa/temps parcial, hores </w:t>
            </w:r>
            <w:r w:rsidR="005815D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per </w:t>
            </w:r>
            <w:r w:rsidR="00F731CC"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setmana):</w:t>
            </w:r>
          </w:p>
        </w:tc>
      </w:tr>
      <w:tr w:rsidR="00F731CC" w:rsidRPr="00EA759F" w:rsidTr="00F731CC">
        <w:trPr>
          <w:trHeight w:val="397"/>
        </w:trPr>
        <w:tc>
          <w:tcPr>
            <w:tcW w:w="9700" w:type="dxa"/>
            <w:gridSpan w:val="22"/>
            <w:shd w:val="clear" w:color="auto" w:fill="FFFFFF"/>
            <w:vAlign w:val="center"/>
          </w:tcPr>
          <w:p w:rsidR="002C03A9" w:rsidRPr="00322CBF" w:rsidRDefault="00C26E00" w:rsidP="002D4A2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COMPLETA</w:t>
            </w:r>
          </w:p>
        </w:tc>
      </w:tr>
      <w:tr w:rsidR="00F731CC" w:rsidRPr="00EA759F" w:rsidTr="00F731CC">
        <w:trPr>
          <w:trHeight w:val="397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2C03A9" w:rsidRPr="00F731CC" w:rsidRDefault="00F731CC" w:rsidP="001536A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Horari (indicar també dies de la setmana </w:t>
            </w:r>
            <w:r w:rsidR="001536A1">
              <w:rPr>
                <w:rFonts w:ascii="Calibri" w:hAnsi="Calibri" w:cs="Arial"/>
                <w:b/>
                <w:bCs/>
                <w:sz w:val="22"/>
                <w:szCs w:val="22"/>
              </w:rPr>
              <w:t>en què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 treballa)</w:t>
            </w:r>
            <w:r w:rsidR="001536A1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F731CC" w:rsidRPr="00EA759F" w:rsidTr="002D4A22">
        <w:trPr>
          <w:trHeight w:val="397"/>
        </w:trPr>
        <w:tc>
          <w:tcPr>
            <w:tcW w:w="9700" w:type="dxa"/>
            <w:gridSpan w:val="22"/>
            <w:shd w:val="clear" w:color="auto" w:fill="FFFFFF"/>
            <w:vAlign w:val="center"/>
          </w:tcPr>
          <w:p w:rsidR="002C03A9" w:rsidRPr="001536A1" w:rsidRDefault="00671F5A" w:rsidP="00671F5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De 8:00</w:t>
            </w:r>
            <w:r w:rsidR="002E5AB8">
              <w:rPr>
                <w:rFonts w:ascii="Calibri" w:hAnsi="Calibri" w:cs="Arial"/>
                <w:bCs/>
                <w:sz w:val="22"/>
                <w:szCs w:val="22"/>
              </w:rPr>
              <w:t xml:space="preserve"> a 17: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00</w:t>
            </w:r>
            <w:bookmarkStart w:id="0" w:name="_GoBack"/>
            <w:bookmarkEnd w:id="0"/>
            <w:r w:rsidR="002E5AB8">
              <w:rPr>
                <w:rFonts w:ascii="Calibri" w:hAnsi="Calibri" w:cs="Arial"/>
                <w:bCs/>
                <w:sz w:val="22"/>
                <w:szCs w:val="22"/>
              </w:rPr>
              <w:t xml:space="preserve"> o de 8:30 a 17:30 de dilluns a dijous, divendres de 8:00 a 14:45</w:t>
            </w:r>
          </w:p>
        </w:tc>
      </w:tr>
      <w:tr w:rsidR="00F731CC" w:rsidRPr="00EA759F" w:rsidTr="003D6A4C">
        <w:trPr>
          <w:trHeight w:val="439"/>
        </w:trPr>
        <w:tc>
          <w:tcPr>
            <w:tcW w:w="2510" w:type="dxa"/>
            <w:gridSpan w:val="6"/>
            <w:shd w:val="clear" w:color="auto" w:fill="F3F3F3"/>
            <w:vAlign w:val="center"/>
          </w:tcPr>
          <w:p w:rsidR="00F731CC" w:rsidRPr="00F731CC" w:rsidRDefault="00F731CC" w:rsidP="00F731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Adreça </w:t>
            </w:r>
            <w:r w:rsidR="009F45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del 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lloc de treball</w:t>
            </w:r>
          </w:p>
        </w:tc>
        <w:tc>
          <w:tcPr>
            <w:tcW w:w="7190" w:type="dxa"/>
            <w:gridSpan w:val="16"/>
            <w:vAlign w:val="center"/>
          </w:tcPr>
          <w:p w:rsidR="002C03A9" w:rsidRPr="003D6A4C" w:rsidRDefault="00C26E00" w:rsidP="003D6A4C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J. CUATRE CASES I ARUMI, 2, SANT QUIRZE DEL VALLPES</w:t>
            </w:r>
          </w:p>
        </w:tc>
      </w:tr>
      <w:tr w:rsidR="00F731CC" w:rsidRPr="00EA759F" w:rsidTr="009E10DE">
        <w:trPr>
          <w:trHeight w:val="405"/>
        </w:trPr>
        <w:tc>
          <w:tcPr>
            <w:tcW w:w="9700" w:type="dxa"/>
            <w:gridSpan w:val="22"/>
            <w:shd w:val="clear" w:color="auto" w:fill="F3F3F3"/>
            <w:vAlign w:val="center"/>
          </w:tcPr>
          <w:p w:rsidR="002C03A9" w:rsidRPr="00F731CC" w:rsidRDefault="00F731CC" w:rsidP="009E10D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>REQUISITS DEL CANDIDATS</w:t>
            </w:r>
          </w:p>
        </w:tc>
      </w:tr>
      <w:tr w:rsidR="00EE15A7" w:rsidRPr="00EA759F" w:rsidTr="00B856BB">
        <w:trPr>
          <w:trHeight w:val="397"/>
        </w:trPr>
        <w:tc>
          <w:tcPr>
            <w:tcW w:w="6465" w:type="dxa"/>
            <w:gridSpan w:val="16"/>
            <w:shd w:val="clear" w:color="auto" w:fill="F3F3F3"/>
            <w:vAlign w:val="center"/>
          </w:tcPr>
          <w:p w:rsidR="00EE15A7" w:rsidRPr="00F731CC" w:rsidRDefault="00EE15A7" w:rsidP="003D6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Permís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 c</w:t>
            </w: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onduir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(indicar tipus)</w:t>
            </w:r>
          </w:p>
        </w:tc>
        <w:tc>
          <w:tcPr>
            <w:tcW w:w="3235" w:type="dxa"/>
            <w:gridSpan w:val="6"/>
            <w:shd w:val="clear" w:color="auto" w:fill="F3F3F3"/>
            <w:vAlign w:val="center"/>
          </w:tcPr>
          <w:p w:rsidR="00EE15A7" w:rsidRPr="00F731CC" w:rsidRDefault="00EE15A7" w:rsidP="008E070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31CC">
              <w:rPr>
                <w:rFonts w:ascii="Calibri" w:hAnsi="Calibri" w:cs="Arial"/>
                <w:b/>
                <w:bCs/>
                <w:sz w:val="22"/>
                <w:szCs w:val="22"/>
              </w:rPr>
              <w:t>Vehicle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propi</w:t>
            </w:r>
          </w:p>
        </w:tc>
      </w:tr>
      <w:tr w:rsidR="00EE15A7" w:rsidRPr="00EA759F" w:rsidTr="006F47DC">
        <w:trPr>
          <w:trHeight w:val="443"/>
        </w:trPr>
        <w:tc>
          <w:tcPr>
            <w:tcW w:w="6465" w:type="dxa"/>
            <w:gridSpan w:val="16"/>
            <w:shd w:val="clear" w:color="auto" w:fill="FFFFFF"/>
            <w:vAlign w:val="center"/>
          </w:tcPr>
          <w:p w:rsidR="00EE15A7" w:rsidRPr="00FB63C8" w:rsidRDefault="00EE15A7" w:rsidP="002D4A2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35" w:type="dxa"/>
            <w:gridSpan w:val="6"/>
            <w:shd w:val="clear" w:color="auto" w:fill="FFFFFF"/>
            <w:vAlign w:val="center"/>
          </w:tcPr>
          <w:p w:rsidR="00EE15A7" w:rsidRPr="00FB63C8" w:rsidRDefault="001243CF" w:rsidP="002D4A2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SI</w:t>
            </w:r>
          </w:p>
        </w:tc>
      </w:tr>
      <w:tr w:rsidR="004D1957" w:rsidRPr="00EA759F" w:rsidTr="00FB63C8">
        <w:trPr>
          <w:trHeight w:val="423"/>
        </w:trPr>
        <w:tc>
          <w:tcPr>
            <w:tcW w:w="9700" w:type="dxa"/>
            <w:gridSpan w:val="22"/>
            <w:shd w:val="clear" w:color="auto" w:fill="auto"/>
            <w:vAlign w:val="center"/>
          </w:tcPr>
          <w:p w:rsidR="004D1957" w:rsidRPr="00F731CC" w:rsidRDefault="004D1957" w:rsidP="009154F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>FORMACIÓ – IDIOMES</w:t>
            </w:r>
            <w:r w:rsidR="009154F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–</w:t>
            </w:r>
            <w:r w:rsidRPr="00F731CC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INFORMÀTICA</w:t>
            </w:r>
            <w:r w:rsidR="00FB63C8">
              <w:rPr>
                <w:rFonts w:ascii="Calibri" w:hAnsi="Calibri" w:cs="Arial"/>
                <w:b/>
                <w:bCs/>
                <w:sz w:val="24"/>
                <w:szCs w:val="24"/>
              </w:rPr>
              <w:t>... (especificar)</w:t>
            </w:r>
          </w:p>
        </w:tc>
      </w:tr>
      <w:tr w:rsidR="00185EDA" w:rsidRPr="00EA759F" w:rsidTr="0090588B">
        <w:trPr>
          <w:trHeight w:val="1136"/>
        </w:trPr>
        <w:tc>
          <w:tcPr>
            <w:tcW w:w="9700" w:type="dxa"/>
            <w:gridSpan w:val="22"/>
            <w:shd w:val="clear" w:color="auto" w:fill="auto"/>
          </w:tcPr>
          <w:p w:rsidR="0090588B" w:rsidRPr="00FB63C8" w:rsidRDefault="002E5AB8" w:rsidP="00FB63C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Estudis relacionats amb laboratoris.</w:t>
            </w:r>
          </w:p>
        </w:tc>
      </w:tr>
    </w:tbl>
    <w:p w:rsidR="0090588B" w:rsidRDefault="0090588B" w:rsidP="004D1957">
      <w:pPr>
        <w:rPr>
          <w:rFonts w:ascii="Calibri" w:hAnsi="Calibri"/>
          <w:sz w:val="24"/>
          <w:szCs w:val="24"/>
        </w:rPr>
      </w:pPr>
    </w:p>
    <w:sectPr w:rsidR="0090588B" w:rsidSect="00605517">
      <w:headerReference w:type="default" r:id="rId9"/>
      <w:pgSz w:w="11906" w:h="16838"/>
      <w:pgMar w:top="993" w:right="991" w:bottom="284" w:left="1418" w:header="567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7A" w:rsidRDefault="0001577A">
      <w:r>
        <w:separator/>
      </w:r>
    </w:p>
  </w:endnote>
  <w:endnote w:type="continuationSeparator" w:id="0">
    <w:p w:rsidR="0001577A" w:rsidRDefault="0001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7A" w:rsidRDefault="0001577A">
      <w:r>
        <w:separator/>
      </w:r>
    </w:p>
  </w:footnote>
  <w:footnote w:type="continuationSeparator" w:id="0">
    <w:p w:rsidR="0001577A" w:rsidRDefault="0001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14" w:rsidRPr="00A468AF" w:rsidRDefault="00BE7114" w:rsidP="00671F5A">
    <w:pPr>
      <w:pStyle w:val="Encabezado"/>
      <w:tabs>
        <w:tab w:val="left" w:pos="1418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58AA"/>
    <w:multiLevelType w:val="singleLevel"/>
    <w:tmpl w:val="075A7C1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9A5BAC"/>
    <w:multiLevelType w:val="hybridMultilevel"/>
    <w:tmpl w:val="27123D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3371"/>
    <w:multiLevelType w:val="hybridMultilevel"/>
    <w:tmpl w:val="5E206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A2C"/>
    <w:multiLevelType w:val="singleLevel"/>
    <w:tmpl w:val="075A7C1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9A76F7"/>
    <w:multiLevelType w:val="singleLevel"/>
    <w:tmpl w:val="075A7C1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9C331B"/>
    <w:multiLevelType w:val="hybridMultilevel"/>
    <w:tmpl w:val="88000A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AE"/>
    <w:rsid w:val="0001577A"/>
    <w:rsid w:val="0004256D"/>
    <w:rsid w:val="00061DAC"/>
    <w:rsid w:val="00077C76"/>
    <w:rsid w:val="000C7CA9"/>
    <w:rsid w:val="000D4243"/>
    <w:rsid w:val="000F0B9F"/>
    <w:rsid w:val="001152C5"/>
    <w:rsid w:val="001164EB"/>
    <w:rsid w:val="001243CF"/>
    <w:rsid w:val="00131F72"/>
    <w:rsid w:val="001536A1"/>
    <w:rsid w:val="00175460"/>
    <w:rsid w:val="00185EDA"/>
    <w:rsid w:val="001E7E89"/>
    <w:rsid w:val="002025C6"/>
    <w:rsid w:val="00211B20"/>
    <w:rsid w:val="00260C97"/>
    <w:rsid w:val="00290A3D"/>
    <w:rsid w:val="002B4A27"/>
    <w:rsid w:val="002C03A9"/>
    <w:rsid w:val="002C0459"/>
    <w:rsid w:val="002D4A22"/>
    <w:rsid w:val="002E372E"/>
    <w:rsid w:val="002E5AB8"/>
    <w:rsid w:val="00306BD3"/>
    <w:rsid w:val="00322CBF"/>
    <w:rsid w:val="00366224"/>
    <w:rsid w:val="0037642C"/>
    <w:rsid w:val="003811A2"/>
    <w:rsid w:val="00382577"/>
    <w:rsid w:val="00393FE4"/>
    <w:rsid w:val="003D67D7"/>
    <w:rsid w:val="003D6A4C"/>
    <w:rsid w:val="003D6FBE"/>
    <w:rsid w:val="00421CB4"/>
    <w:rsid w:val="0046011C"/>
    <w:rsid w:val="004617B7"/>
    <w:rsid w:val="00487CFA"/>
    <w:rsid w:val="004A2888"/>
    <w:rsid w:val="004B0935"/>
    <w:rsid w:val="004D1957"/>
    <w:rsid w:val="004E525E"/>
    <w:rsid w:val="004F61E9"/>
    <w:rsid w:val="00512C45"/>
    <w:rsid w:val="00513B48"/>
    <w:rsid w:val="00533C2E"/>
    <w:rsid w:val="00537D46"/>
    <w:rsid w:val="00561B84"/>
    <w:rsid w:val="0057770F"/>
    <w:rsid w:val="005805A2"/>
    <w:rsid w:val="005815D8"/>
    <w:rsid w:val="005B1FAE"/>
    <w:rsid w:val="005B73B7"/>
    <w:rsid w:val="005F23AF"/>
    <w:rsid w:val="005F6C21"/>
    <w:rsid w:val="00605517"/>
    <w:rsid w:val="0063121E"/>
    <w:rsid w:val="00671F5A"/>
    <w:rsid w:val="00681B6B"/>
    <w:rsid w:val="00690C19"/>
    <w:rsid w:val="00694074"/>
    <w:rsid w:val="006A0F45"/>
    <w:rsid w:val="006A1B2F"/>
    <w:rsid w:val="006A7D57"/>
    <w:rsid w:val="006B7D0A"/>
    <w:rsid w:val="006C00A1"/>
    <w:rsid w:val="006D17E6"/>
    <w:rsid w:val="006F2758"/>
    <w:rsid w:val="00733CA2"/>
    <w:rsid w:val="007463C9"/>
    <w:rsid w:val="007635FA"/>
    <w:rsid w:val="007653D9"/>
    <w:rsid w:val="00766C12"/>
    <w:rsid w:val="00772436"/>
    <w:rsid w:val="0078067E"/>
    <w:rsid w:val="007B16C9"/>
    <w:rsid w:val="007D2988"/>
    <w:rsid w:val="007E1BBF"/>
    <w:rsid w:val="007F1639"/>
    <w:rsid w:val="00857D9E"/>
    <w:rsid w:val="00861568"/>
    <w:rsid w:val="00874F74"/>
    <w:rsid w:val="00887D9F"/>
    <w:rsid w:val="00892DCC"/>
    <w:rsid w:val="008D1DC9"/>
    <w:rsid w:val="008D6090"/>
    <w:rsid w:val="008E17C2"/>
    <w:rsid w:val="008E5132"/>
    <w:rsid w:val="0090588B"/>
    <w:rsid w:val="009154F3"/>
    <w:rsid w:val="00971748"/>
    <w:rsid w:val="00997AA4"/>
    <w:rsid w:val="009C4F99"/>
    <w:rsid w:val="009D4A16"/>
    <w:rsid w:val="009E10DE"/>
    <w:rsid w:val="009F296C"/>
    <w:rsid w:val="009F4510"/>
    <w:rsid w:val="009F5230"/>
    <w:rsid w:val="00A36F6F"/>
    <w:rsid w:val="00A468AF"/>
    <w:rsid w:val="00A75E27"/>
    <w:rsid w:val="00A82182"/>
    <w:rsid w:val="00AA54F0"/>
    <w:rsid w:val="00B03D20"/>
    <w:rsid w:val="00B14FFA"/>
    <w:rsid w:val="00B31BDE"/>
    <w:rsid w:val="00B65E38"/>
    <w:rsid w:val="00BC4E93"/>
    <w:rsid w:val="00BC76D4"/>
    <w:rsid w:val="00BE7114"/>
    <w:rsid w:val="00BF1E46"/>
    <w:rsid w:val="00BF7252"/>
    <w:rsid w:val="00C26E00"/>
    <w:rsid w:val="00C32C69"/>
    <w:rsid w:val="00C9284C"/>
    <w:rsid w:val="00CD05C5"/>
    <w:rsid w:val="00CE5394"/>
    <w:rsid w:val="00D03CD8"/>
    <w:rsid w:val="00D22966"/>
    <w:rsid w:val="00D475B2"/>
    <w:rsid w:val="00D76CA7"/>
    <w:rsid w:val="00D862EF"/>
    <w:rsid w:val="00DC2B42"/>
    <w:rsid w:val="00DC3E72"/>
    <w:rsid w:val="00DF6858"/>
    <w:rsid w:val="00E175F1"/>
    <w:rsid w:val="00E4586A"/>
    <w:rsid w:val="00E66D01"/>
    <w:rsid w:val="00E721F0"/>
    <w:rsid w:val="00E83815"/>
    <w:rsid w:val="00EA472A"/>
    <w:rsid w:val="00EB2856"/>
    <w:rsid w:val="00EE15A7"/>
    <w:rsid w:val="00F1646F"/>
    <w:rsid w:val="00F338D2"/>
    <w:rsid w:val="00F45F6F"/>
    <w:rsid w:val="00F731CC"/>
    <w:rsid w:val="00FA4813"/>
    <w:rsid w:val="00FB63C8"/>
    <w:rsid w:val="00FC0407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B113D1-85E4-4A48-9390-01124F0E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B7"/>
    <w:rPr>
      <w:rFonts w:ascii="Century Gothic" w:hAnsi="Century Gothic"/>
      <w:lang w:val="ca-ES"/>
    </w:rPr>
  </w:style>
  <w:style w:type="paragraph" w:styleId="Ttulo1">
    <w:name w:val="heading 1"/>
    <w:basedOn w:val="Normal"/>
    <w:next w:val="Normal"/>
    <w:qFormat/>
    <w:rsid w:val="004617B7"/>
    <w:pPr>
      <w:keepNext/>
      <w:jc w:val="both"/>
      <w:outlineLvl w:val="0"/>
    </w:pPr>
    <w:rPr>
      <w:rFonts w:ascii="Comic Sans MS" w:hAnsi="Comic Sans MS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7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17B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F61E9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1E9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06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carinsa@carin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FBP\Configuraci&#243;n%20local\Archivos%20temporales%20de%20Internet\Content.Outlook\FS39TM53\FR-OC-29%20Formulari%20ofe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9469-9591-4306-85BA-3E8A51B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FR-OC-29 Formulari oferta.dot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OCUPACIÓ</vt:lpstr>
    </vt:vector>
  </TitlesOfParts>
  <Company>Fundació Barberà Promoció</Company>
  <LinksUpToDate>false</LinksUpToDate>
  <CharactersWithSpaces>1435</CharactersWithSpaces>
  <SharedDoc>false</SharedDoc>
  <HLinks>
    <vt:vector size="6" baseType="variant"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mailto:ocupacio@barpro.com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</dc:title>
  <dc:creator>Anna Capdevila Xufré</dc:creator>
  <cp:lastModifiedBy>Usuario</cp:lastModifiedBy>
  <cp:revision>2</cp:revision>
  <cp:lastPrinted>2011-09-27T13:04:00Z</cp:lastPrinted>
  <dcterms:created xsi:type="dcterms:W3CDTF">2017-09-05T10:21:00Z</dcterms:created>
  <dcterms:modified xsi:type="dcterms:W3CDTF">2017-09-05T10:21:00Z</dcterms:modified>
</cp:coreProperties>
</file>